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2" w:rsidRPr="00EC2487" w:rsidRDefault="002A28F2" w:rsidP="00343207">
      <w:pPr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.6pt;margin-top:-16.05pt;width:57.85pt;height:13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zpOw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">
            <v:textbox style="mso-fit-shape-to-text:t">
              <w:txbxContent>
                <w:p w:rsidR="002A28F2" w:rsidRDefault="002A28F2">
                  <w:r>
                    <w:rPr>
                      <w:rFonts w:hint="eastAsia"/>
                    </w:rPr>
                    <w:t>附件</w:t>
                  </w:r>
                  <w:r>
                    <w:t>2-1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28"/>
          <w:shd w:val="pct15" w:color="auto" w:fill="FFFFFF"/>
        </w:rPr>
        <w:t>高中以下健康飲食教育指導內容</w:t>
      </w:r>
      <w:r w:rsidRPr="00EC2487">
        <w:rPr>
          <w:rFonts w:ascii="標楷體" w:eastAsia="標楷體" w:hAnsi="標楷體" w:hint="eastAsia"/>
          <w:b/>
          <w:sz w:val="28"/>
          <w:shd w:val="pct15" w:color="auto" w:fill="FFFFFF"/>
        </w:rPr>
        <w:t>（草案）說明</w:t>
      </w:r>
    </w:p>
    <w:p w:rsidR="002A28F2" w:rsidRDefault="002A28F2" w:rsidP="00AD350E">
      <w:pPr>
        <w:pStyle w:val="ListParagraph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本指導內容以兒童認知及動作發展理論為基礎，參考九年一貫</w:t>
      </w:r>
      <w:r w:rsidRPr="00F72B33">
        <w:rPr>
          <w:rFonts w:ascii="標楷體" w:eastAsia="標楷體" w:hAnsi="標楷體" w:hint="eastAsia"/>
        </w:rPr>
        <w:t>（民國</w:t>
      </w:r>
      <w:r>
        <w:rPr>
          <w:rFonts w:ascii="標楷體" w:eastAsia="標楷體" w:hAnsi="標楷體"/>
        </w:rPr>
        <w:t>97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 w:hint="eastAsia"/>
        </w:rPr>
        <w:t>年</w:t>
      </w:r>
      <w:r w:rsidRPr="00F72B33">
        <w:rPr>
          <w:rFonts w:ascii="標楷體" w:eastAsia="標楷體" w:hAnsi="標楷體" w:hint="eastAsia"/>
        </w:rPr>
        <w:t>版）</w:t>
      </w:r>
      <w:r>
        <w:rPr>
          <w:rFonts w:ascii="標楷體" w:eastAsia="標楷體" w:hAnsi="標楷體" w:hint="eastAsia"/>
        </w:rPr>
        <w:t>及十二年國教課綱</w:t>
      </w:r>
      <w:r w:rsidRPr="00F72B33">
        <w:rPr>
          <w:rFonts w:ascii="標楷體" w:eastAsia="標楷體" w:hAnsi="標楷體" w:hint="eastAsia"/>
        </w:rPr>
        <w:t>（民國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年正式版及</w:t>
      </w:r>
      <w:r w:rsidRPr="00F72B33">
        <w:rPr>
          <w:rFonts w:ascii="標楷體" w:eastAsia="標楷體" w:hAnsi="標楷體"/>
        </w:rPr>
        <w:t>104</w:t>
      </w:r>
      <w:r w:rsidRPr="00F72B33">
        <w:rPr>
          <w:rFonts w:ascii="標楷體" w:eastAsia="標楷體" w:hAnsi="標楷體" w:hint="eastAsia"/>
        </w:rPr>
        <w:t>年公聽會版）</w:t>
      </w:r>
      <w:r>
        <w:rPr>
          <w:rFonts w:ascii="標楷體" w:eastAsia="標楷體" w:hAnsi="標楷體" w:hint="eastAsia"/>
        </w:rPr>
        <w:t>及日本食育基本法等訂定。</w:t>
      </w:r>
    </w:p>
    <w:p w:rsidR="002A28F2" w:rsidRDefault="002A28F2" w:rsidP="00AD350E">
      <w:pPr>
        <w:pStyle w:val="ListParagraph"/>
        <w:ind w:leftChars="0" w:left="142"/>
        <w:rPr>
          <w:rFonts w:ascii="標楷體" w:eastAsia="標楷體" w:hAnsi="標楷體"/>
        </w:rPr>
      </w:pPr>
    </w:p>
    <w:p w:rsidR="002A28F2" w:rsidRPr="00C27B04" w:rsidRDefault="002A28F2" w:rsidP="00C27B04">
      <w:pPr>
        <w:pStyle w:val="ListParagraph"/>
        <w:numPr>
          <w:ilvl w:val="0"/>
          <w:numId w:val="1"/>
        </w:numPr>
        <w:ind w:leftChars="0" w:left="142" w:hanging="568"/>
        <w:rPr>
          <w:rFonts w:ascii="標楷體" w:eastAsia="標楷體" w:hAnsi="標楷體"/>
        </w:rPr>
      </w:pPr>
      <w:r w:rsidRPr="00343207">
        <w:rPr>
          <w:rFonts w:ascii="標楷體" w:eastAsia="標楷體" w:hAnsi="標楷體" w:hint="eastAsia"/>
        </w:rPr>
        <w:t>橫向</w:t>
      </w:r>
      <w:r>
        <w:rPr>
          <w:rFonts w:ascii="標楷體" w:eastAsia="標楷體" w:hAnsi="標楷體" w:hint="eastAsia"/>
        </w:rPr>
        <w:t>列位：</w:t>
      </w:r>
      <w:r w:rsidRPr="00F02651">
        <w:rPr>
          <w:rFonts w:ascii="標楷體" w:eastAsia="標楷體" w:hAnsi="標楷體" w:hint="eastAsia"/>
          <w:u w:val="single"/>
        </w:rPr>
        <w:t>六大面向及內涵</w:t>
      </w:r>
    </w:p>
    <w:p w:rsidR="002A28F2" w:rsidRPr="00C27B04" w:rsidRDefault="002A28F2" w:rsidP="00C27B04">
      <w:pPr>
        <w:pStyle w:val="ListParagraph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Pr="00C27B04">
        <w:rPr>
          <w:rFonts w:ascii="標楷體" w:eastAsia="標楷體" w:hAnsi="標楷體" w:hint="eastAsia"/>
        </w:rPr>
        <w:t>九年</w:t>
      </w:r>
      <w:r>
        <w:rPr>
          <w:rFonts w:ascii="標楷體" w:eastAsia="標楷體" w:hAnsi="標楷體" w:hint="eastAsia"/>
        </w:rPr>
        <w:t>一貫</w:t>
      </w:r>
      <w:r w:rsidRPr="00C27B04">
        <w:rPr>
          <w:rFonts w:ascii="標楷體" w:eastAsia="標楷體" w:hAnsi="標楷體" w:hint="eastAsia"/>
        </w:rPr>
        <w:t>及十二年國</w:t>
      </w:r>
      <w:r>
        <w:rPr>
          <w:rFonts w:ascii="標楷體" w:eastAsia="標楷體" w:hAnsi="標楷體" w:hint="eastAsia"/>
        </w:rPr>
        <w:t>教課綱</w:t>
      </w:r>
      <w:r w:rsidRPr="00C27B04">
        <w:rPr>
          <w:rFonts w:ascii="標楷體" w:eastAsia="標楷體" w:hAnsi="標楷體" w:hint="eastAsia"/>
        </w:rPr>
        <w:t>中與飲食教育相關的課程綱要及</w:t>
      </w:r>
      <w:r>
        <w:rPr>
          <w:rFonts w:ascii="標楷體" w:eastAsia="標楷體" w:hAnsi="標楷體" w:hint="eastAsia"/>
        </w:rPr>
        <w:t>參考</w:t>
      </w:r>
      <w:r w:rsidRPr="00C27B04">
        <w:rPr>
          <w:rFonts w:ascii="標楷體" w:eastAsia="標楷體" w:hAnsi="標楷體" w:hint="eastAsia"/>
        </w:rPr>
        <w:t>日本食育基本法訂定六大面向。</w:t>
      </w:r>
    </w:p>
    <w:p w:rsidR="002A28F2" w:rsidRPr="00B5663F" w:rsidRDefault="002A28F2" w:rsidP="00787186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食物與營養</w:t>
      </w:r>
      <w:r w:rsidRPr="00B5663F">
        <w:rPr>
          <w:rFonts w:ascii="標楷體" w:eastAsia="標楷體" w:hAnsi="標楷體" w:hint="eastAsia"/>
        </w:rPr>
        <w:t>：</w:t>
      </w:r>
    </w:p>
    <w:p w:rsidR="002A28F2" w:rsidRPr="00B5663F" w:rsidRDefault="002A28F2" w:rsidP="00787186">
      <w:pPr>
        <w:pStyle w:val="ListParagraph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瞭解食物與營養的重要性。</w:t>
      </w:r>
    </w:p>
    <w:p w:rsidR="002A28F2" w:rsidRDefault="002A28F2" w:rsidP="00787186">
      <w:pPr>
        <w:pStyle w:val="ListParagraph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培養選擇、設計及烹調安全衛生、營養餐點之能力。</w:t>
      </w:r>
    </w:p>
    <w:p w:rsidR="002A28F2" w:rsidRPr="00B5663F" w:rsidRDefault="002A28F2" w:rsidP="00787186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飲食與健康促進</w:t>
      </w:r>
      <w:r w:rsidRPr="00B5663F">
        <w:rPr>
          <w:rFonts w:ascii="標楷體" w:eastAsia="標楷體" w:hAnsi="標楷體" w:hint="eastAsia"/>
        </w:rPr>
        <w:t>：</w:t>
      </w:r>
    </w:p>
    <w:p w:rsidR="002A28F2" w:rsidRPr="00B5663F" w:rsidRDefault="002A28F2" w:rsidP="00787186">
      <w:pPr>
        <w:pStyle w:val="ListParagraph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落實健康飲食與保健觀念於生活中。</w:t>
      </w:r>
    </w:p>
    <w:p w:rsidR="002A28F2" w:rsidRPr="00B5663F" w:rsidRDefault="002A28F2" w:rsidP="00787186">
      <w:pPr>
        <w:pStyle w:val="ListParagraph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培養正確選擇食物及自我健康管理之能力</w:t>
      </w:r>
      <w:r w:rsidRPr="00B5663F">
        <w:rPr>
          <w:rFonts w:ascii="標楷體" w:eastAsia="標楷體" w:hAnsi="標楷體"/>
        </w:rPr>
        <w:t xml:space="preserve"> </w:t>
      </w:r>
      <w:r w:rsidRPr="00B5663F">
        <w:rPr>
          <w:rFonts w:ascii="標楷體" w:eastAsia="標楷體" w:hAnsi="標楷體" w:hint="eastAsia"/>
        </w:rPr>
        <w:t>。</w:t>
      </w:r>
    </w:p>
    <w:p w:rsidR="002A28F2" w:rsidRPr="00B5663F" w:rsidRDefault="002A28F2" w:rsidP="00787186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食物產製</w:t>
      </w:r>
      <w:r>
        <w:rPr>
          <w:rFonts w:ascii="標楷體" w:eastAsia="標楷體" w:hAnsi="標楷體" w:hint="eastAsia"/>
          <w:b/>
        </w:rPr>
        <w:t>原理</w:t>
      </w:r>
      <w:r w:rsidRPr="00B5663F">
        <w:rPr>
          <w:rFonts w:ascii="標楷體" w:eastAsia="標楷體" w:hAnsi="標楷體" w:hint="eastAsia"/>
          <w:b/>
        </w:rPr>
        <w:t>與安全</w:t>
      </w:r>
      <w:r w:rsidRPr="00B5663F">
        <w:rPr>
          <w:rFonts w:ascii="標楷體" w:eastAsia="標楷體" w:hAnsi="標楷體" w:hint="eastAsia"/>
        </w:rPr>
        <w:t>：</w:t>
      </w:r>
    </w:p>
    <w:p w:rsidR="002A28F2" w:rsidRPr="00B5663F" w:rsidRDefault="002A28F2" w:rsidP="00787186">
      <w:pPr>
        <w:pStyle w:val="ListParagraph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辨識食物的特性並運用適當食材。</w:t>
      </w:r>
    </w:p>
    <w:p w:rsidR="002A28F2" w:rsidRPr="00B5663F" w:rsidRDefault="002A28F2" w:rsidP="00787186">
      <w:pPr>
        <w:pStyle w:val="ListParagraph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建立食品安全的正確觀念，具備運用食品與營養標示之能力。</w:t>
      </w:r>
    </w:p>
    <w:p w:rsidR="002A28F2" w:rsidRPr="00B5663F" w:rsidRDefault="002A28F2" w:rsidP="00787186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珍惜食物</w:t>
      </w:r>
      <w:r w:rsidRPr="00B5663F">
        <w:rPr>
          <w:rFonts w:ascii="標楷體" w:eastAsia="標楷體" w:hAnsi="標楷體"/>
          <w:b/>
        </w:rPr>
        <w:t>(</w:t>
      </w:r>
      <w:r w:rsidRPr="00B5663F">
        <w:rPr>
          <w:rFonts w:ascii="標楷體" w:eastAsia="標楷體" w:hAnsi="標楷體" w:hint="eastAsia"/>
          <w:b/>
        </w:rPr>
        <w:t>食農</w:t>
      </w:r>
      <w:r w:rsidRPr="00B5663F">
        <w:rPr>
          <w:rFonts w:ascii="標楷體" w:eastAsia="標楷體" w:hAnsi="標楷體"/>
          <w:b/>
        </w:rPr>
        <w:t>)</w:t>
      </w:r>
      <w:r w:rsidRPr="00B5663F">
        <w:rPr>
          <w:rFonts w:ascii="標楷體" w:eastAsia="標楷體" w:hAnsi="標楷體" w:hint="eastAsia"/>
        </w:rPr>
        <w:t>：</w:t>
      </w:r>
    </w:p>
    <w:p w:rsidR="002A28F2" w:rsidRPr="00B5663F" w:rsidRDefault="002A28F2" w:rsidP="00787186">
      <w:pPr>
        <w:pStyle w:val="ListParagraph"/>
        <w:numPr>
          <w:ilvl w:val="0"/>
          <w:numId w:val="34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瞭解農業生產過程，融入環境保護及永續發展之概念。</w:t>
      </w:r>
    </w:p>
    <w:p w:rsidR="002A28F2" w:rsidRPr="00B5663F" w:rsidRDefault="002A28F2" w:rsidP="00787186">
      <w:pPr>
        <w:pStyle w:val="ListParagraph"/>
        <w:numPr>
          <w:ilvl w:val="0"/>
          <w:numId w:val="34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培養珍惜食物的能力。</w:t>
      </w:r>
    </w:p>
    <w:p w:rsidR="002A28F2" w:rsidRPr="00B5663F" w:rsidRDefault="002A28F2" w:rsidP="00787186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飲食文化</w:t>
      </w:r>
      <w:r w:rsidRPr="00B5663F">
        <w:rPr>
          <w:rFonts w:ascii="標楷體" w:eastAsia="標楷體" w:hAnsi="標楷體" w:hint="eastAsia"/>
        </w:rPr>
        <w:t>：</w:t>
      </w:r>
    </w:p>
    <w:p w:rsidR="002A28F2" w:rsidRPr="00B5663F" w:rsidRDefault="002A28F2" w:rsidP="00787186">
      <w:pPr>
        <w:pStyle w:val="ListParagraph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瞭解及尊重各地區產物、飲食文化與歷史變遷。</w:t>
      </w:r>
    </w:p>
    <w:p w:rsidR="002A28F2" w:rsidRPr="00B5663F" w:rsidRDefault="002A28F2" w:rsidP="00787186">
      <w:pPr>
        <w:pStyle w:val="ListParagraph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正確剖析媒體與流行所塑造的飲食型態。</w:t>
      </w:r>
    </w:p>
    <w:p w:rsidR="002A28F2" w:rsidRPr="00B5663F" w:rsidRDefault="002A28F2" w:rsidP="00787186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社會互動</w:t>
      </w:r>
      <w:r w:rsidRPr="00B5663F">
        <w:rPr>
          <w:rFonts w:ascii="標楷體" w:eastAsia="標楷體" w:hAnsi="標楷體" w:hint="eastAsia"/>
        </w:rPr>
        <w:t>：</w:t>
      </w:r>
    </w:p>
    <w:p w:rsidR="002A28F2" w:rsidRPr="00B5663F" w:rsidRDefault="002A28F2" w:rsidP="00787186">
      <w:pPr>
        <w:pStyle w:val="ListParagraph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規劃主題共餐及增加同儕互動。</w:t>
      </w:r>
    </w:p>
    <w:p w:rsidR="002A28F2" w:rsidRPr="00B5663F" w:rsidRDefault="002A28F2" w:rsidP="00787186">
      <w:pPr>
        <w:pStyle w:val="ListParagraph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培養飲食禮節，透過飲食增進人際關係、培養人道關懷之品格及生涯探索。</w:t>
      </w:r>
    </w:p>
    <w:p w:rsidR="002A28F2" w:rsidRPr="00B5663F" w:rsidRDefault="002A28F2" w:rsidP="002E5187">
      <w:pPr>
        <w:pStyle w:val="ListParagraph"/>
        <w:numPr>
          <w:ilvl w:val="0"/>
          <w:numId w:val="1"/>
        </w:numPr>
        <w:ind w:leftChars="0" w:left="142" w:hanging="568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縱向欄位：</w:t>
      </w:r>
      <w:r w:rsidRPr="00B5663F">
        <w:rPr>
          <w:rFonts w:ascii="標楷體" w:eastAsia="標楷體" w:hAnsi="標楷體" w:hint="eastAsia"/>
          <w:u w:val="single"/>
        </w:rPr>
        <w:t>年級</w:t>
      </w:r>
    </w:p>
    <w:p w:rsidR="002A28F2" w:rsidRPr="00B5663F" w:rsidRDefault="002A28F2" w:rsidP="00C27B04">
      <w:pPr>
        <w:pStyle w:val="ListParagraph"/>
        <w:ind w:leftChars="0" w:left="142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依照十二年國民基本教育將學習階段分成</w:t>
      </w:r>
      <w:r w:rsidRPr="00B5663F">
        <w:rPr>
          <w:rFonts w:ascii="標楷體" w:eastAsia="標楷體" w:hAnsi="標楷體"/>
        </w:rPr>
        <w:t>1~2</w:t>
      </w:r>
      <w:r w:rsidRPr="00B5663F">
        <w:rPr>
          <w:rFonts w:ascii="標楷體" w:eastAsia="標楷體" w:hAnsi="標楷體" w:hint="eastAsia"/>
        </w:rPr>
        <w:t>年級、</w:t>
      </w:r>
      <w:r w:rsidRPr="00B5663F">
        <w:rPr>
          <w:rFonts w:ascii="標楷體" w:eastAsia="標楷體" w:hAnsi="標楷體"/>
        </w:rPr>
        <w:t>3~4</w:t>
      </w:r>
      <w:r w:rsidRPr="00B5663F">
        <w:rPr>
          <w:rFonts w:ascii="標楷體" w:eastAsia="標楷體" w:hAnsi="標楷體" w:hint="eastAsia"/>
        </w:rPr>
        <w:t>年級、</w:t>
      </w:r>
      <w:r w:rsidRPr="00B5663F">
        <w:rPr>
          <w:rFonts w:ascii="標楷體" w:eastAsia="標楷體" w:hAnsi="標楷體"/>
        </w:rPr>
        <w:t>5~6</w:t>
      </w:r>
      <w:r w:rsidRPr="00B5663F">
        <w:rPr>
          <w:rFonts w:ascii="標楷體" w:eastAsia="標楷體" w:hAnsi="標楷體" w:hint="eastAsia"/>
        </w:rPr>
        <w:t>年級、</w:t>
      </w:r>
      <w:r w:rsidRPr="00B5663F">
        <w:rPr>
          <w:rFonts w:ascii="標楷體" w:eastAsia="標楷體" w:hAnsi="標楷體"/>
        </w:rPr>
        <w:t>7~9</w:t>
      </w:r>
      <w:r w:rsidRPr="00B5663F">
        <w:rPr>
          <w:rFonts w:ascii="標楷體" w:eastAsia="標楷體" w:hAnsi="標楷體" w:hint="eastAsia"/>
        </w:rPr>
        <w:t>年級、</w:t>
      </w:r>
      <w:r w:rsidRPr="00B5663F">
        <w:rPr>
          <w:rFonts w:ascii="標楷體" w:eastAsia="標楷體" w:hAnsi="標楷體"/>
        </w:rPr>
        <w:t>10~12</w:t>
      </w:r>
      <w:r w:rsidRPr="00B5663F">
        <w:rPr>
          <w:rFonts w:ascii="標楷體" w:eastAsia="標楷體" w:hAnsi="標楷體" w:hint="eastAsia"/>
        </w:rPr>
        <w:t>年級，共五個學習階段。</w:t>
      </w:r>
    </w:p>
    <w:p w:rsidR="002A28F2" w:rsidRPr="00B5663F" w:rsidRDefault="002A28F2" w:rsidP="004E7790">
      <w:pPr>
        <w:rPr>
          <w:rFonts w:ascii="標楷體" w:eastAsia="標楷體" w:hAnsi="標楷體"/>
        </w:rPr>
      </w:pPr>
    </w:p>
    <w:p w:rsidR="002A28F2" w:rsidRDefault="002A28F2" w:rsidP="003C68E4">
      <w:pPr>
        <w:pStyle w:val="ListParagraph"/>
        <w:numPr>
          <w:ilvl w:val="0"/>
          <w:numId w:val="1"/>
        </w:numPr>
        <w:ind w:leftChars="0" w:left="142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:rsidR="002A28F2" w:rsidRDefault="002A28F2" w:rsidP="00022716">
      <w:pPr>
        <w:pStyle w:val="ListParagraph"/>
        <w:numPr>
          <w:ilvl w:val="0"/>
          <w:numId w:val="2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為六大面向搭配各學習階段之學習能力所訂定，在同一面向裡內容由淺至深。如一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 w:hint="eastAsia"/>
        </w:rPr>
        <w:t>三面向為參考</w:t>
      </w:r>
      <w:r w:rsidRPr="002E5187">
        <w:rPr>
          <w:rFonts w:ascii="標楷體" w:eastAsia="標楷體" w:hAnsi="標楷體" w:hint="eastAsia"/>
        </w:rPr>
        <w:t>十二年國民基本教育</w:t>
      </w:r>
      <w:r>
        <w:rPr>
          <w:rFonts w:ascii="標楷體" w:eastAsia="標楷體" w:hAnsi="標楷體" w:hint="eastAsia"/>
        </w:rPr>
        <w:t>健康與體育領域</w:t>
      </w:r>
      <w:r w:rsidRPr="0026346A">
        <w:rPr>
          <w:rFonts w:ascii="標楷體" w:eastAsia="標楷體" w:hAnsi="標楷體" w:hint="eastAsia"/>
        </w:rPr>
        <w:t>課程綱要中「</w:t>
      </w:r>
      <w:r w:rsidRPr="0026346A">
        <w:rPr>
          <w:rFonts w:ascii="標楷體" w:eastAsia="標楷體" w:hAnsi="標楷體"/>
        </w:rPr>
        <w:t>D</w:t>
      </w:r>
      <w:r w:rsidRPr="0026346A">
        <w:rPr>
          <w:rFonts w:ascii="標楷體" w:eastAsia="標楷體" w:hAnsi="標楷體" w:hint="eastAsia"/>
        </w:rPr>
        <w:t>人與食物」各</w:t>
      </w:r>
      <w:r>
        <w:rPr>
          <w:rFonts w:ascii="標楷體" w:eastAsia="標楷體" w:hAnsi="標楷體" w:hint="eastAsia"/>
        </w:rPr>
        <w:t>學習</w:t>
      </w:r>
      <w:r w:rsidRPr="0026346A">
        <w:rPr>
          <w:rFonts w:ascii="標楷體" w:eastAsia="標楷體" w:hAnsi="標楷體" w:hint="eastAsia"/>
        </w:rPr>
        <w:t>階段</w:t>
      </w:r>
      <w:r>
        <w:rPr>
          <w:rFonts w:ascii="標楷體" w:eastAsia="標楷體" w:hAnsi="標楷體" w:hint="eastAsia"/>
        </w:rPr>
        <w:t>之</w:t>
      </w:r>
      <w:r w:rsidRPr="0026346A">
        <w:rPr>
          <w:rFonts w:ascii="標楷體" w:eastAsia="標楷體" w:hAnsi="標楷體" w:hint="eastAsia"/>
        </w:rPr>
        <w:t>學習內容重點</w:t>
      </w:r>
      <w:r>
        <w:rPr>
          <w:rFonts w:ascii="標楷體" w:eastAsia="標楷體" w:hAnsi="標楷體" w:hint="eastAsia"/>
        </w:rPr>
        <w:t>：</w:t>
      </w:r>
    </w:p>
    <w:p w:rsidR="002A28F2" w:rsidRDefault="002A28F2" w:rsidP="00022716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第一學習階段</w:t>
      </w:r>
      <w:r w:rsidRPr="00022716">
        <w:rPr>
          <w:rFonts w:ascii="標楷體" w:eastAsia="標楷體" w:hAnsi="標楷體"/>
          <w:b/>
        </w:rPr>
        <w:t>1~2</w:t>
      </w:r>
      <w:r w:rsidRPr="00022716">
        <w:rPr>
          <w:rFonts w:ascii="標楷體" w:eastAsia="標楷體" w:hAnsi="標楷體" w:hint="eastAsia"/>
          <w:b/>
        </w:rPr>
        <w:t>年級</w:t>
      </w:r>
      <w:r w:rsidRPr="00022716">
        <w:rPr>
          <w:rFonts w:ascii="標楷體" w:eastAsia="標楷體" w:hAnsi="標楷體" w:hint="eastAsia"/>
        </w:rPr>
        <w:t>：食物的重要性與珍惜食物。</w:t>
      </w:r>
    </w:p>
    <w:p w:rsidR="002A28F2" w:rsidRDefault="002A28F2" w:rsidP="00022716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第二學習階段</w:t>
      </w:r>
      <w:r w:rsidRPr="00022716">
        <w:rPr>
          <w:rFonts w:ascii="標楷體" w:eastAsia="標楷體" w:hAnsi="標楷體"/>
          <w:b/>
        </w:rPr>
        <w:t>3~4</w:t>
      </w:r>
      <w:r w:rsidRPr="00022716">
        <w:rPr>
          <w:rFonts w:ascii="標楷體" w:eastAsia="標楷體" w:hAnsi="標楷體" w:hint="eastAsia"/>
          <w:b/>
        </w:rPr>
        <w:t>年級</w:t>
      </w:r>
      <w:r w:rsidRPr="00022716">
        <w:rPr>
          <w:rFonts w:ascii="標楷體" w:eastAsia="標楷體" w:hAnsi="標楷體" w:hint="eastAsia"/>
        </w:rPr>
        <w:t>：食物與營養的關聯性、選擇食物的影響因素、均衡飲食的概念及製備簡易的餐點。</w:t>
      </w:r>
    </w:p>
    <w:p w:rsidR="002A28F2" w:rsidRDefault="002A28F2" w:rsidP="00022716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第三學習階段</w:t>
      </w:r>
      <w:r w:rsidRPr="00022716">
        <w:rPr>
          <w:rFonts w:ascii="標楷體" w:eastAsia="標楷體" w:hAnsi="標楷體"/>
          <w:b/>
        </w:rPr>
        <w:t>5~6</w:t>
      </w:r>
      <w:r w:rsidRPr="00022716">
        <w:rPr>
          <w:rFonts w:ascii="標楷體" w:eastAsia="標楷體" w:hAnsi="標楷體" w:hint="eastAsia"/>
          <w:b/>
        </w:rPr>
        <w:t>年級</w:t>
      </w:r>
      <w:r>
        <w:rPr>
          <w:rFonts w:ascii="標楷體" w:eastAsia="標楷體" w:hAnsi="標楷體" w:hint="eastAsia"/>
        </w:rPr>
        <w:t>：營養需求的評估、多元的飲食型態、</w:t>
      </w:r>
      <w:r w:rsidRPr="00022716">
        <w:rPr>
          <w:rFonts w:ascii="標楷體" w:eastAsia="標楷體" w:hAnsi="標楷體" w:hint="eastAsia"/>
        </w:rPr>
        <w:t>食品安全與資訊的分辨。</w:t>
      </w:r>
    </w:p>
    <w:p w:rsidR="002A28F2" w:rsidRDefault="002A28F2" w:rsidP="00022716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第四學習階段</w:t>
      </w:r>
      <w:r w:rsidRPr="00022716">
        <w:rPr>
          <w:rFonts w:ascii="標楷體" w:eastAsia="標楷體" w:hAnsi="標楷體"/>
          <w:b/>
        </w:rPr>
        <w:t>7~9</w:t>
      </w:r>
      <w:r w:rsidRPr="00022716">
        <w:rPr>
          <w:rFonts w:ascii="標楷體" w:eastAsia="標楷體" w:hAnsi="標楷體" w:hint="eastAsia"/>
          <w:b/>
        </w:rPr>
        <w:t>年級</w:t>
      </w:r>
      <w:r>
        <w:rPr>
          <w:rFonts w:ascii="標楷體" w:eastAsia="標楷體" w:hAnsi="標楷體" w:hint="eastAsia"/>
        </w:rPr>
        <w:t>：均衡飲食選擇、飲食趨勢與媒體影響、</w:t>
      </w:r>
      <w:r w:rsidRPr="00022716">
        <w:rPr>
          <w:rFonts w:ascii="標楷體" w:eastAsia="標楷體" w:hAnsi="標楷體" w:hint="eastAsia"/>
        </w:rPr>
        <w:t>身體意象與體重控制計畫。</w:t>
      </w:r>
    </w:p>
    <w:p w:rsidR="002A28F2" w:rsidRPr="00022716" w:rsidRDefault="002A28F2" w:rsidP="00022716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第五學習階段</w:t>
      </w:r>
      <w:r w:rsidRPr="00022716">
        <w:rPr>
          <w:rFonts w:ascii="標楷體" w:eastAsia="標楷體" w:hAnsi="標楷體"/>
          <w:b/>
        </w:rPr>
        <w:t>10~12</w:t>
      </w:r>
      <w:r w:rsidRPr="00022716">
        <w:rPr>
          <w:rFonts w:ascii="標楷體" w:eastAsia="標楷體" w:hAnsi="標楷體" w:hint="eastAsia"/>
          <w:b/>
        </w:rPr>
        <w:t>年級</w:t>
      </w:r>
      <w:r w:rsidRPr="00022716">
        <w:rPr>
          <w:rFonts w:ascii="標楷體" w:eastAsia="標楷體" w:hAnsi="標楷體" w:hint="eastAsia"/>
        </w:rPr>
        <w:t>：疾病、不良體位的飲食管理。</w:t>
      </w:r>
    </w:p>
    <w:p w:rsidR="002A28F2" w:rsidRPr="00022716" w:rsidRDefault="002A28F2" w:rsidP="00022716">
      <w:pPr>
        <w:pStyle w:val="ListParagraph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</w:rPr>
        <w:t>來源：</w:t>
      </w:r>
    </w:p>
    <w:p w:rsidR="002A28F2" w:rsidRDefault="002A28F2" w:rsidP="00022716">
      <w:pPr>
        <w:pStyle w:val="ListParagraph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054E37">
        <w:rPr>
          <w:rFonts w:ascii="標楷體" w:eastAsia="標楷體" w:hAnsi="標楷體" w:hint="eastAsia"/>
        </w:rPr>
        <w:t>完全出自於課綱（</w:t>
      </w:r>
      <w:r>
        <w:rPr>
          <w:rFonts w:ascii="標楷體" w:eastAsia="標楷體" w:hAnsi="標楷體" w:hint="eastAsia"/>
        </w:rPr>
        <w:t>於參考課綱代碼</w:t>
      </w:r>
      <w:r w:rsidRPr="00054E37">
        <w:rPr>
          <w:rFonts w:ascii="標楷體" w:eastAsia="標楷體" w:hAnsi="標楷體" w:hint="eastAsia"/>
        </w:rPr>
        <w:t>右上角</w:t>
      </w:r>
      <w:r>
        <w:rPr>
          <w:rFonts w:ascii="標楷體" w:eastAsia="標楷體" w:hAnsi="標楷體" w:hint="eastAsia"/>
        </w:rPr>
        <w:t>加註</w:t>
      </w:r>
      <w:r w:rsidRPr="00054E37">
        <w:rPr>
          <w:rFonts w:ascii="標楷體" w:eastAsia="標楷體" w:hAnsi="標楷體" w:hint="eastAsia"/>
        </w:rPr>
        <w:t>「</w:t>
      </w:r>
      <w:r w:rsidRPr="00054E37">
        <w:rPr>
          <w:rFonts w:ascii="標楷體" w:eastAsia="標楷體" w:hAnsi="標楷體"/>
        </w:rPr>
        <w:t>*</w:t>
      </w:r>
      <w:r>
        <w:rPr>
          <w:rFonts w:ascii="標楷體" w:eastAsia="標楷體" w:hAnsi="標楷體" w:hint="eastAsia"/>
        </w:rPr>
        <w:t>」</w:t>
      </w:r>
      <w:r w:rsidRPr="00054E3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2A28F2" w:rsidRDefault="002A28F2" w:rsidP="00022716">
      <w:pPr>
        <w:pStyle w:val="ListParagraph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</w:rPr>
        <w:t>參考課綱但微調其文字</w:t>
      </w:r>
      <w:r>
        <w:rPr>
          <w:rFonts w:ascii="標楷體" w:eastAsia="標楷體" w:hAnsi="標楷體" w:hint="eastAsia"/>
        </w:rPr>
        <w:t>。</w:t>
      </w:r>
    </w:p>
    <w:p w:rsidR="002A28F2" w:rsidRDefault="002A28F2" w:rsidP="005A7877">
      <w:pPr>
        <w:pStyle w:val="ListParagraph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</w:rPr>
        <w:t>非出自於課綱但於飲食教育上重要之內容</w:t>
      </w:r>
      <w:r w:rsidRPr="00022716"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  <w:color w:val="FF0000"/>
        </w:rPr>
        <w:t>以「</w:t>
      </w:r>
      <w:r w:rsidRPr="005A7877">
        <w:rPr>
          <w:rFonts w:ascii="標楷體" w:eastAsia="標楷體" w:hAnsi="標楷體"/>
          <w:color w:val="FF0000"/>
        </w:rPr>
        <w:t>—</w:t>
      </w:r>
      <w:r>
        <w:rPr>
          <w:rFonts w:ascii="標楷體" w:eastAsia="標楷體" w:hAnsi="標楷體" w:hint="eastAsia"/>
          <w:color w:val="FF0000"/>
        </w:rPr>
        <w:t>」表示，現以紅色字體區分</w:t>
      </w:r>
      <w:r w:rsidRPr="00022716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2A28F2" w:rsidRDefault="002A28F2" w:rsidP="0011067D">
      <w:pPr>
        <w:ind w:left="142" w:firstLineChars="177" w:firstLine="31680"/>
        <w:rPr>
          <w:rFonts w:ascii="標楷體" w:eastAsia="標楷體" w:hAnsi="標楷體"/>
        </w:rPr>
      </w:pPr>
    </w:p>
    <w:p w:rsidR="002A28F2" w:rsidRPr="004E7790" w:rsidRDefault="002A28F2" w:rsidP="0011067D">
      <w:pPr>
        <w:ind w:left="142" w:firstLineChars="177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課綱</w:t>
      </w:r>
      <w:r w:rsidRPr="004E7790">
        <w:rPr>
          <w:rFonts w:ascii="標楷體" w:eastAsia="標楷體" w:hAnsi="標楷體" w:hint="eastAsia"/>
        </w:rPr>
        <w:t>代碼說明</w:t>
      </w:r>
      <w:r>
        <w:rPr>
          <w:rFonts w:ascii="標楷體" w:eastAsia="標楷體" w:hAnsi="標楷體" w:hint="eastAsia"/>
        </w:rPr>
        <w:t>如下</w:t>
      </w:r>
      <w:r w:rsidRPr="004E7790">
        <w:rPr>
          <w:rFonts w:ascii="標楷體" w:eastAsia="標楷體" w:hAnsi="標楷體" w:hint="eastAsia"/>
        </w:rPr>
        <w:t>：</w:t>
      </w:r>
    </w:p>
    <w:p w:rsidR="002A28F2" w:rsidRDefault="002A28F2" w:rsidP="00D01AFD">
      <w:pPr>
        <w:pStyle w:val="ListParagraph"/>
        <w:numPr>
          <w:ilvl w:val="0"/>
          <w:numId w:val="18"/>
        </w:numPr>
        <w:ind w:leftChars="0" w:left="851" w:hanging="284"/>
        <w:rPr>
          <w:rFonts w:ascii="標楷體" w:eastAsia="標楷體" w:hAnsi="標楷體"/>
        </w:rPr>
      </w:pPr>
      <w:r w:rsidRPr="00D63633">
        <w:rPr>
          <w:rFonts w:ascii="標楷體" w:eastAsia="標楷體" w:hAnsi="標楷體" w:hint="eastAsia"/>
        </w:rPr>
        <w:t>九年一貫課綱代碼：家政教育及健體領域開頭，如「家政教育</w:t>
      </w:r>
      <w:r w:rsidRPr="00D63633">
        <w:rPr>
          <w:rFonts w:ascii="標楷體" w:eastAsia="標楷體" w:hAnsi="標楷體"/>
        </w:rPr>
        <w:t>1-1-1</w:t>
      </w:r>
      <w:r w:rsidRPr="00D6363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 xml:space="preserve"> </w:t>
      </w:r>
    </w:p>
    <w:p w:rsidR="002A28F2" w:rsidRPr="00D01AFD" w:rsidRDefault="002A28F2" w:rsidP="00D01AFD">
      <w:pPr>
        <w:pStyle w:val="ListParagraph"/>
        <w:numPr>
          <w:ilvl w:val="0"/>
          <w:numId w:val="18"/>
        </w:numPr>
        <w:ind w:leftChars="0" w:left="851" w:hanging="284"/>
        <w:rPr>
          <w:rFonts w:ascii="標楷體" w:eastAsia="標楷體" w:hAnsi="標楷體"/>
        </w:rPr>
      </w:pPr>
      <w:r w:rsidRPr="00D01AFD">
        <w:rPr>
          <w:rFonts w:ascii="標楷體" w:eastAsia="標楷體" w:hAnsi="標楷體" w:hint="eastAsia"/>
        </w:rPr>
        <w:t>十二年國教課綱代碼：「</w:t>
      </w:r>
      <w:r w:rsidRPr="00D01AFD">
        <w:rPr>
          <w:rFonts w:ascii="標楷體" w:eastAsia="標楷體" w:hAnsi="標楷體"/>
        </w:rPr>
        <w:t>D</w:t>
      </w:r>
      <w:r w:rsidRPr="00D01AFD">
        <w:rPr>
          <w:rFonts w:ascii="標楷體" w:eastAsia="標楷體" w:hAnsi="標楷體" w:hint="eastAsia"/>
        </w:rPr>
        <w:t>」開頭代表健體領域的人與食物，如「</w:t>
      </w:r>
      <w:r w:rsidRPr="00D01AFD">
        <w:rPr>
          <w:rFonts w:ascii="標楷體" w:eastAsia="標楷體" w:hAnsi="標楷體"/>
        </w:rPr>
        <w:t>D-I-1</w:t>
      </w:r>
      <w:r w:rsidRPr="00D01AFD">
        <w:rPr>
          <w:rFonts w:ascii="標楷體" w:eastAsia="標楷體" w:hAnsi="標楷體" w:hint="eastAsia"/>
        </w:rPr>
        <w:t>」</w:t>
      </w:r>
      <w:r w:rsidRPr="00D01AFD">
        <w:rPr>
          <w:rFonts w:ascii="標楷體" w:eastAsia="標楷體" w:hAnsi="標楷體"/>
        </w:rPr>
        <w:t>;</w:t>
      </w:r>
      <w:r w:rsidRPr="00D01AFD">
        <w:rPr>
          <w:rFonts w:ascii="標楷體" w:eastAsia="標楷體" w:hAnsi="標楷體" w:hint="eastAsia"/>
        </w:rPr>
        <w:t>「家」開頭代表綜合活動領域家政科，如「家</w:t>
      </w:r>
      <w:r w:rsidRPr="00D01AFD">
        <w:rPr>
          <w:rFonts w:ascii="標楷體" w:eastAsia="標楷體" w:hAnsi="標楷體"/>
        </w:rPr>
        <w:t>Ac-IV-1</w:t>
      </w:r>
      <w:r w:rsidRPr="00D01AFD">
        <w:rPr>
          <w:rFonts w:ascii="標楷體" w:eastAsia="標楷體" w:hAnsi="標楷體" w:hint="eastAsia"/>
        </w:rPr>
        <w:t>」</w:t>
      </w:r>
    </w:p>
    <w:p w:rsidR="002A28F2" w:rsidRPr="00022716" w:rsidRDefault="002A28F2" w:rsidP="00022716">
      <w:pPr>
        <w:rPr>
          <w:rFonts w:ascii="標楷體" w:eastAsia="標楷體" w:hAnsi="標楷體"/>
        </w:rPr>
      </w:pPr>
    </w:p>
    <w:p w:rsidR="002A28F2" w:rsidRPr="005577F5" w:rsidRDefault="002A28F2" w:rsidP="005577F5">
      <w:pPr>
        <w:pStyle w:val="ListParagraph"/>
        <w:numPr>
          <w:ilvl w:val="0"/>
          <w:numId w:val="1"/>
        </w:numPr>
        <w:ind w:leftChars="0" w:left="142" w:hanging="568"/>
        <w:rPr>
          <w:rFonts w:ascii="標楷體" w:eastAsia="標楷體" w:hAnsi="標楷體"/>
        </w:rPr>
      </w:pPr>
      <w:r w:rsidRPr="005577F5">
        <w:rPr>
          <w:rFonts w:ascii="標楷體" w:eastAsia="標楷體" w:hAnsi="標楷體" w:hint="eastAsia"/>
        </w:rPr>
        <w:t>參考課綱：</w:t>
      </w:r>
    </w:p>
    <w:p w:rsidR="002A28F2" w:rsidRDefault="002A28F2" w:rsidP="0011067D">
      <w:pPr>
        <w:ind w:leftChars="59" w:left="31680" w:hangingChars="295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3C68E4">
        <w:rPr>
          <w:rFonts w:ascii="標楷體" w:eastAsia="標楷體" w:hAnsi="標楷體" w:hint="eastAsia"/>
        </w:rPr>
        <w:t>九年一貫健康與體育領域</w:t>
      </w:r>
      <w:r>
        <w:rPr>
          <w:rFonts w:ascii="標楷體" w:eastAsia="標楷體" w:hAnsi="標楷體"/>
        </w:rPr>
        <w:t>(</w:t>
      </w:r>
      <w:r w:rsidRPr="00F72B33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/>
        </w:rPr>
        <w:t>97</w:t>
      </w:r>
      <w:r>
        <w:rPr>
          <w:rFonts w:ascii="標楷體" w:eastAsia="標楷體" w:hAnsi="標楷體" w:hint="eastAsia"/>
        </w:rPr>
        <w:t>年</w:t>
      </w:r>
      <w:r w:rsidRPr="00F72B33">
        <w:rPr>
          <w:rFonts w:ascii="標楷體" w:eastAsia="標楷體" w:hAnsi="標楷體" w:hint="eastAsia"/>
        </w:rPr>
        <w:t>版</w:t>
      </w:r>
      <w:r>
        <w:rPr>
          <w:rFonts w:ascii="標楷體" w:eastAsia="標楷體" w:hAnsi="標楷體"/>
        </w:rPr>
        <w:t>)</w:t>
      </w:r>
      <w:r w:rsidRPr="003C68E4">
        <w:rPr>
          <w:rFonts w:ascii="標楷體" w:eastAsia="標楷體" w:hAnsi="標楷體" w:hint="eastAsia"/>
        </w:rPr>
        <w:t>、家政教育重大議題</w:t>
      </w:r>
      <w:r>
        <w:rPr>
          <w:rFonts w:ascii="標楷體" w:eastAsia="標楷體" w:hAnsi="標楷體"/>
        </w:rPr>
        <w:t>(</w:t>
      </w:r>
      <w:r w:rsidRPr="00F72B33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 w:hint="eastAsia"/>
        </w:rPr>
        <w:t>年</w:t>
      </w:r>
      <w:r w:rsidRPr="00F72B33">
        <w:rPr>
          <w:rFonts w:ascii="標楷體" w:eastAsia="標楷體" w:hAnsi="標楷體" w:hint="eastAsia"/>
        </w:rPr>
        <w:t>版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2A28F2" w:rsidRDefault="002A28F2" w:rsidP="0011067D">
      <w:pPr>
        <w:ind w:leftChars="59" w:left="31680" w:hangingChars="295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3C68E4">
        <w:rPr>
          <w:rFonts w:ascii="標楷體" w:eastAsia="標楷體" w:hAnsi="標楷體" w:hint="eastAsia"/>
        </w:rPr>
        <w:t>十二年國民基本教育</w:t>
      </w:r>
      <w:r>
        <w:rPr>
          <w:rFonts w:ascii="標楷體" w:eastAsia="標楷體" w:hAnsi="標楷體" w:hint="eastAsia"/>
        </w:rPr>
        <w:t>總綱（民國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年版）、</w:t>
      </w:r>
      <w:r w:rsidRPr="003C68E4">
        <w:rPr>
          <w:rFonts w:ascii="標楷體" w:eastAsia="標楷體" w:hAnsi="標楷體" w:hint="eastAsia"/>
        </w:rPr>
        <w:t>健康與體育領域</w:t>
      </w:r>
      <w:r w:rsidRPr="00054E37">
        <w:rPr>
          <w:rFonts w:ascii="標楷體" w:eastAsia="標楷體" w:hAnsi="標楷體" w:hint="eastAsia"/>
        </w:rPr>
        <w:t>（</w:t>
      </w:r>
      <w:r w:rsidRPr="00F72B33">
        <w:rPr>
          <w:rFonts w:ascii="標楷體" w:eastAsia="標楷體" w:hAnsi="標楷體" w:hint="eastAsia"/>
        </w:rPr>
        <w:t>民國</w:t>
      </w:r>
      <w:r w:rsidRPr="00F72B33">
        <w:rPr>
          <w:rFonts w:ascii="標楷體" w:eastAsia="標楷體" w:hAnsi="標楷體"/>
        </w:rPr>
        <w:t>104</w:t>
      </w:r>
      <w:r w:rsidRPr="00F72B33">
        <w:rPr>
          <w:rFonts w:ascii="標楷體" w:eastAsia="標楷體" w:hAnsi="標楷體" w:hint="eastAsia"/>
        </w:rPr>
        <w:t>年公聽會版）</w:t>
      </w:r>
      <w:r w:rsidRPr="003C68E4">
        <w:rPr>
          <w:rFonts w:ascii="標楷體" w:eastAsia="標楷體" w:hAnsi="標楷體" w:hint="eastAsia"/>
        </w:rPr>
        <w:t>、綜合活動領域</w:t>
      </w:r>
      <w:r w:rsidRPr="00F72B33">
        <w:rPr>
          <w:rFonts w:ascii="標楷體" w:eastAsia="標楷體" w:hAnsi="標楷體" w:hint="eastAsia"/>
        </w:rPr>
        <w:t>（民國</w:t>
      </w:r>
      <w:r w:rsidRPr="00F72B33">
        <w:rPr>
          <w:rFonts w:ascii="標楷體" w:eastAsia="標楷體" w:hAnsi="標楷體"/>
        </w:rPr>
        <w:t>104</w:t>
      </w:r>
      <w:r w:rsidRPr="00F72B33">
        <w:rPr>
          <w:rFonts w:ascii="標楷體" w:eastAsia="標楷體" w:hAnsi="標楷體" w:hint="eastAsia"/>
        </w:rPr>
        <w:t>年公聽會版）</w:t>
      </w:r>
      <w:r>
        <w:rPr>
          <w:rFonts w:ascii="標楷體" w:eastAsia="標楷體" w:hAnsi="標楷體" w:hint="eastAsia"/>
        </w:rPr>
        <w:t>。</w:t>
      </w:r>
    </w:p>
    <w:p w:rsidR="002A28F2" w:rsidRPr="00FE6C66" w:rsidRDefault="002A28F2" w:rsidP="00FE6C66">
      <w:pPr>
        <w:rPr>
          <w:rFonts w:ascii="標楷體" w:eastAsia="標楷體" w:hAnsi="標楷體"/>
        </w:rPr>
        <w:sectPr w:rsidR="002A28F2" w:rsidRPr="00FE6C66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A28F2" w:rsidRPr="00FB221A" w:rsidRDefault="002A28F2" w:rsidP="00FB221A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w:pict>
          <v:shape id="_x0000_s1027" type="#_x0000_t202" style="position:absolute;left:0;text-align:left;margin-left:393.05pt;margin-top:-11.7pt;width:57.8pt;height:13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">
            <v:textbox style="mso-fit-shape-to-text:t">
              <w:txbxContent>
                <w:p w:rsidR="002A28F2" w:rsidRDefault="002A28F2" w:rsidP="0004382C">
                  <w:r>
                    <w:rPr>
                      <w:rFonts w:hint="eastAsia"/>
                    </w:rPr>
                    <w:t>附件</w:t>
                  </w:r>
                  <w:r>
                    <w:t>2-2</w:t>
                  </w:r>
                </w:p>
              </w:txbxContent>
            </v:textbox>
          </v:shape>
        </w:pict>
      </w:r>
      <w:r w:rsidRPr="003F750F">
        <w:rPr>
          <w:rFonts w:ascii="標楷體" w:eastAsia="標楷體" w:hAnsi="標楷體" w:hint="eastAsia"/>
          <w:b/>
          <w:sz w:val="28"/>
          <w:shd w:val="pct15" w:color="auto" w:fill="FFFFFF"/>
        </w:rPr>
        <w:t>高中以下健康飲食教育規劃</w:t>
      </w:r>
      <w:r w:rsidRPr="00EC2487">
        <w:rPr>
          <w:rFonts w:ascii="標楷體" w:eastAsia="標楷體" w:hAnsi="標楷體" w:hint="eastAsia"/>
          <w:b/>
          <w:sz w:val="28"/>
          <w:shd w:val="pct15" w:color="auto" w:fill="FFFFFF"/>
        </w:rPr>
        <w:t>（草案）說明</w:t>
      </w:r>
    </w:p>
    <w:p w:rsidR="002A28F2" w:rsidRDefault="002A28F2" w:rsidP="0011067D">
      <w:pPr>
        <w:ind w:leftChars="-179" w:left="31680" w:hangingChars="177" w:firstLine="31680"/>
        <w:rPr>
          <w:rFonts w:ascii="標楷體" w:eastAsia="標楷體" w:hAnsi="標楷體"/>
        </w:rPr>
      </w:pPr>
      <w:r w:rsidRPr="00731584">
        <w:rPr>
          <w:rFonts w:ascii="標楷體" w:eastAsia="標楷體" w:hAnsi="標楷體" w:hint="eastAsia"/>
        </w:rPr>
        <w:t>一、</w:t>
      </w:r>
      <w:r w:rsidRPr="008463BB">
        <w:rPr>
          <w:rFonts w:ascii="標楷體" w:eastAsia="標楷體" w:hAnsi="標楷體" w:hint="eastAsia"/>
          <w:u w:val="single"/>
        </w:rPr>
        <w:t>飲食教育教學行事曆</w:t>
      </w:r>
    </w:p>
    <w:p w:rsidR="002A28F2" w:rsidRDefault="002A28F2" w:rsidP="00691AD2">
      <w:pPr>
        <w:pStyle w:val="ListParagraph"/>
        <w:numPr>
          <w:ilvl w:val="0"/>
          <w:numId w:val="2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時間軸：</w:t>
      </w:r>
    </w:p>
    <w:p w:rsidR="002A28F2" w:rsidRDefault="002A28F2" w:rsidP="00691AD2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w:r w:rsidRPr="00D86D03">
        <w:rPr>
          <w:rFonts w:ascii="標楷體" w:eastAsia="標楷體" w:hAnsi="標楷體"/>
        </w:rPr>
        <w:t>1~12</w:t>
      </w:r>
      <w:r>
        <w:rPr>
          <w:rFonts w:ascii="標楷體" w:eastAsia="標楷體" w:hAnsi="標楷體" w:hint="eastAsia"/>
        </w:rPr>
        <w:t>年級依時間軸進行由淺至深的教學</w:t>
      </w:r>
      <w:r w:rsidRPr="00D86D0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考量上、下學年度，以</w:t>
      </w:r>
      <w:r>
        <w:rPr>
          <w:rFonts w:ascii="標楷體" w:eastAsia="標楷體" w:hAnsi="標楷體"/>
        </w:rPr>
        <w:t>8</w:t>
      </w:r>
      <w:r w:rsidRPr="00D86D03">
        <w:rPr>
          <w:rFonts w:ascii="標楷體" w:eastAsia="標楷體" w:hAnsi="標楷體" w:hint="eastAsia"/>
        </w:rPr>
        <w:t>月開</w:t>
      </w:r>
      <w:bookmarkStart w:id="0" w:name="_GoBack"/>
      <w:bookmarkEnd w:id="0"/>
      <w:r w:rsidRPr="00D86D03">
        <w:rPr>
          <w:rFonts w:ascii="標楷體" w:eastAsia="標楷體" w:hAnsi="標楷體" w:hint="eastAsia"/>
        </w:rPr>
        <w:t>學至隔年</w:t>
      </w:r>
      <w:r>
        <w:rPr>
          <w:rFonts w:ascii="標楷體" w:eastAsia="標楷體" w:hAnsi="標楷體"/>
        </w:rPr>
        <w:t>7</w:t>
      </w:r>
      <w:r w:rsidRPr="00D86D03">
        <w:rPr>
          <w:rFonts w:ascii="標楷體" w:eastAsia="標楷體" w:hAnsi="標楷體" w:hint="eastAsia"/>
        </w:rPr>
        <w:t>月暑假共十二個月劃分成四</w:t>
      </w:r>
      <w:r>
        <w:rPr>
          <w:rFonts w:ascii="標楷體" w:eastAsia="標楷體" w:hAnsi="標楷體" w:hint="eastAsia"/>
        </w:rPr>
        <w:t>個</w:t>
      </w:r>
      <w:r w:rsidRPr="00D86D03">
        <w:rPr>
          <w:rFonts w:ascii="標楷體" w:eastAsia="標楷體" w:hAnsi="標楷體" w:hint="eastAsia"/>
        </w:rPr>
        <w:t>時段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8~10</w:t>
      </w:r>
      <w:r w:rsidRPr="00D86D03">
        <w:rPr>
          <w:rFonts w:ascii="標楷體" w:eastAsia="標楷體" w:hAnsi="標楷體" w:hint="eastAsia"/>
        </w:rPr>
        <w:t>月、</w:t>
      </w:r>
      <w:r>
        <w:rPr>
          <w:rFonts w:ascii="標楷體" w:eastAsia="標楷體" w:hAnsi="標楷體"/>
        </w:rPr>
        <w:t>11~1</w:t>
      </w:r>
      <w:r w:rsidRPr="00D86D03">
        <w:rPr>
          <w:rFonts w:ascii="標楷體" w:eastAsia="標楷體" w:hAnsi="標楷體" w:hint="eastAsia"/>
        </w:rPr>
        <w:t>月、</w:t>
      </w:r>
      <w:r>
        <w:rPr>
          <w:rFonts w:ascii="標楷體" w:eastAsia="標楷體" w:hAnsi="標楷體"/>
        </w:rPr>
        <w:t>2~4</w:t>
      </w:r>
      <w:r w:rsidRPr="00D86D03">
        <w:rPr>
          <w:rFonts w:ascii="標楷體" w:eastAsia="標楷體" w:hAnsi="標楷體" w:hint="eastAsia"/>
        </w:rPr>
        <w:t>月、</w:t>
      </w:r>
      <w:r>
        <w:rPr>
          <w:rFonts w:ascii="標楷體" w:eastAsia="標楷體" w:hAnsi="標楷體"/>
        </w:rPr>
        <w:t>5~7</w:t>
      </w:r>
      <w:r w:rsidRPr="00D86D0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）</w:t>
      </w:r>
      <w:r w:rsidRPr="00D86D03">
        <w:rPr>
          <w:rFonts w:ascii="標楷體" w:eastAsia="標楷體" w:hAnsi="標楷體" w:hint="eastAsia"/>
        </w:rPr>
        <w:t>。</w:t>
      </w:r>
    </w:p>
    <w:p w:rsidR="002A28F2" w:rsidRDefault="002A28F2" w:rsidP="00206A38">
      <w:pPr>
        <w:pStyle w:val="ListParagraph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094E50">
        <w:rPr>
          <w:rFonts w:ascii="標楷體" w:eastAsia="標楷體" w:hAnsi="標楷體" w:hint="eastAsia"/>
        </w:rPr>
        <w:t>高中以下健康飲食</w:t>
      </w:r>
      <w:r>
        <w:rPr>
          <w:rFonts w:ascii="標楷體" w:eastAsia="標楷體" w:hAnsi="標楷體" w:hint="eastAsia"/>
        </w:rPr>
        <w:t>教育指導內容：</w:t>
      </w:r>
    </w:p>
    <w:p w:rsidR="002A28F2" w:rsidRPr="00206A38" w:rsidRDefault="002A28F2" w:rsidP="00206A38">
      <w:pPr>
        <w:pStyle w:val="ListParagraph"/>
        <w:ind w:leftChars="0"/>
        <w:rPr>
          <w:rFonts w:ascii="標楷體" w:eastAsia="標楷體" w:hAnsi="標楷體"/>
        </w:rPr>
      </w:pPr>
      <w:r w:rsidRPr="00206A38">
        <w:rPr>
          <w:rFonts w:ascii="標楷體" w:eastAsia="標楷體" w:hAnsi="標楷體" w:hint="eastAsia"/>
        </w:rPr>
        <w:t>黑色字體為出自課綱之內容，</w:t>
      </w:r>
      <w:r w:rsidRPr="00206A38">
        <w:rPr>
          <w:rFonts w:ascii="標楷體" w:eastAsia="標楷體" w:hAnsi="標楷體" w:hint="eastAsia"/>
          <w:color w:val="FF0000"/>
        </w:rPr>
        <w:t>紅色字體</w:t>
      </w:r>
      <w:r w:rsidRPr="00206A38">
        <w:rPr>
          <w:rFonts w:ascii="標楷體" w:eastAsia="標楷體" w:hAnsi="標楷體" w:hint="eastAsia"/>
        </w:rPr>
        <w:t>表示非出自於課綱但於飲食教育上重要之主題，搭配「三、非正式課程教學類型」補充或加強。</w:t>
      </w:r>
    </w:p>
    <w:p w:rsidR="002A28F2" w:rsidRDefault="002A28F2" w:rsidP="00206A38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206A38">
        <w:rPr>
          <w:rFonts w:ascii="標楷體" w:eastAsia="標楷體" w:hAnsi="標楷體" w:hint="eastAsia"/>
        </w:rPr>
        <w:t>各年級飲食教育指導內容搭配不同時間而設計，包含學校行事曆（如開學體位測量）、台灣傳統節日、世界糧食日</w:t>
      </w:r>
      <w:r>
        <w:rPr>
          <w:rFonts w:ascii="標楷體" w:eastAsia="標楷體" w:hAnsi="標楷體" w:hint="eastAsia"/>
        </w:rPr>
        <w:t>、</w:t>
      </w:r>
      <w:r w:rsidRPr="00206A38">
        <w:rPr>
          <w:rFonts w:ascii="標楷體" w:eastAsia="標楷體" w:hAnsi="標楷體" w:hint="eastAsia"/>
        </w:rPr>
        <w:t>四季變換之常見狀況（如冬季為感冒好發季節、夏季為食品中毒好發季節）。</w:t>
      </w:r>
    </w:p>
    <w:p w:rsidR="002A28F2" w:rsidRDefault="002A28F2" w:rsidP="00206A38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為先建立健康飲食之生活行為，</w:t>
      </w:r>
      <w:r>
        <w:rPr>
          <w:rFonts w:ascii="標楷體" w:eastAsia="標楷體" w:hAnsi="標楷體"/>
        </w:rPr>
        <w:t>1~9</w:t>
      </w:r>
      <w:r>
        <w:rPr>
          <w:rFonts w:ascii="標楷體" w:eastAsia="標楷體" w:hAnsi="標楷體" w:hint="eastAsia"/>
        </w:rPr>
        <w:t>年級於學期初進行實踐、體驗之教學，而後說明理論；</w:t>
      </w:r>
      <w:r>
        <w:rPr>
          <w:rFonts w:ascii="標楷體" w:eastAsia="標楷體" w:hAnsi="標楷體"/>
        </w:rPr>
        <w:t>10~12</w:t>
      </w:r>
      <w:r>
        <w:rPr>
          <w:rFonts w:ascii="標楷體" w:eastAsia="標楷體" w:hAnsi="標楷體" w:hint="eastAsia"/>
        </w:rPr>
        <w:t>年級則先瞭解理論，而後再實際應用於生活中。</w:t>
      </w:r>
    </w:p>
    <w:p w:rsidR="002A28F2" w:rsidRPr="00C74BEE" w:rsidRDefault="002A28F2" w:rsidP="00C74BEE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以上飲食教育指導內容，建議可依據各</w:t>
      </w:r>
      <w:r w:rsidRPr="00C74BEE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發展</w:t>
      </w:r>
      <w:r w:rsidRPr="00C74BEE">
        <w:rPr>
          <w:rFonts w:ascii="標楷體" w:eastAsia="標楷體" w:hAnsi="標楷體" w:hint="eastAsia"/>
        </w:rPr>
        <w:t>學習成效評量</w:t>
      </w:r>
      <w:r>
        <w:rPr>
          <w:rFonts w:ascii="標楷體" w:eastAsia="標楷體" w:hAnsi="標楷體" w:hint="eastAsia"/>
        </w:rPr>
        <w:t>。</w:t>
      </w:r>
    </w:p>
    <w:p w:rsidR="002A28F2" w:rsidRPr="00C74BEE" w:rsidRDefault="002A28F2" w:rsidP="00C74BEE">
      <w:pPr>
        <w:rPr>
          <w:rFonts w:ascii="標楷體" w:eastAsia="標楷體" w:hAnsi="標楷體"/>
        </w:rPr>
      </w:pPr>
    </w:p>
    <w:p w:rsidR="002A28F2" w:rsidRPr="00B5663F" w:rsidRDefault="002A28F2" w:rsidP="0011067D">
      <w:pPr>
        <w:ind w:leftChars="-177" w:left="31680" w:hangingChars="177" w:firstLine="316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u w:val="single"/>
        </w:rPr>
        <w:t>正式課程教學內容範例</w:t>
      </w:r>
    </w:p>
    <w:p w:rsidR="002A28F2" w:rsidRPr="004C5086" w:rsidRDefault="002A28F2" w:rsidP="004C50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</w:t>
      </w:r>
      <w:r w:rsidRPr="00B5663F">
        <w:rPr>
          <w:rFonts w:ascii="標楷體" w:eastAsia="標楷體" w:hAnsi="標楷體" w:hint="eastAsia"/>
        </w:rPr>
        <w:t>內容為依據飲食教育指導內容六大面向及內涵搭配設定。</w:t>
      </w:r>
    </w:p>
    <w:p w:rsidR="002A28F2" w:rsidRPr="008463BB" w:rsidRDefault="002A28F2" w:rsidP="00691AD2">
      <w:pPr>
        <w:pStyle w:val="ListParagraph"/>
        <w:numPr>
          <w:ilvl w:val="0"/>
          <w:numId w:val="2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於正式課程的教學</w:t>
      </w:r>
      <w:r w:rsidRPr="008463BB">
        <w:rPr>
          <w:rFonts w:ascii="標楷體" w:eastAsia="標楷體" w:hAnsi="標楷體" w:hint="eastAsia"/>
        </w:rPr>
        <w:t>科目</w:t>
      </w:r>
      <w:r>
        <w:rPr>
          <w:rFonts w:ascii="標楷體" w:eastAsia="標楷體" w:hAnsi="標楷體" w:hint="eastAsia"/>
        </w:rPr>
        <w:t>中融入飲食教育</w:t>
      </w:r>
      <w:r w:rsidRPr="008463BB">
        <w:rPr>
          <w:rFonts w:ascii="標楷體" w:eastAsia="標楷體" w:hAnsi="標楷體" w:hint="eastAsia"/>
        </w:rPr>
        <w:t>，各年級科目如下：</w:t>
      </w:r>
    </w:p>
    <w:p w:rsidR="002A28F2" w:rsidRDefault="002A28F2" w:rsidP="00691AD2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1~2</w:t>
      </w:r>
      <w:r>
        <w:rPr>
          <w:rFonts w:ascii="標楷體" w:eastAsia="標楷體" w:hAnsi="標楷體" w:hint="eastAsia"/>
        </w:rPr>
        <w:t>年級：生活、健康與體育、綜合、數學、語文。</w:t>
      </w:r>
    </w:p>
    <w:p w:rsidR="002A28F2" w:rsidRDefault="002A28F2" w:rsidP="004C5086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3~12</w:t>
      </w:r>
      <w:r>
        <w:rPr>
          <w:rFonts w:ascii="標楷體" w:eastAsia="標楷體" w:hAnsi="標楷體" w:hint="eastAsia"/>
        </w:rPr>
        <w:t>年級：自然、健康與體育、綜合、社會、藝術、數學、語文。</w:t>
      </w:r>
    </w:p>
    <w:p w:rsidR="002A28F2" w:rsidRPr="00CA20CE" w:rsidRDefault="002A28F2" w:rsidP="00FB221A">
      <w:pPr>
        <w:pStyle w:val="ListParagraph"/>
        <w:ind w:leftChars="0"/>
        <w:rPr>
          <w:rFonts w:ascii="標楷體" w:eastAsia="標楷體" w:hAnsi="標楷體"/>
        </w:rPr>
      </w:pPr>
      <w:r w:rsidRPr="004C5086">
        <w:rPr>
          <w:rFonts w:ascii="標楷體" w:eastAsia="標楷體" w:hAnsi="標楷體" w:hint="eastAsia"/>
        </w:rPr>
        <w:t>除</w:t>
      </w:r>
      <w:r>
        <w:rPr>
          <w:rFonts w:ascii="標楷體" w:eastAsia="標楷體" w:hAnsi="標楷體" w:hint="eastAsia"/>
        </w:rPr>
        <w:t>以上</w:t>
      </w:r>
      <w:r w:rsidRPr="008463BB">
        <w:rPr>
          <w:rFonts w:ascii="標楷體" w:eastAsia="標楷體" w:hAnsi="標楷體" w:hint="eastAsia"/>
        </w:rPr>
        <w:t>各年級科目</w:t>
      </w:r>
      <w:r>
        <w:rPr>
          <w:rFonts w:ascii="標楷體" w:eastAsia="標楷體" w:hAnsi="標楷體" w:hint="eastAsia"/>
        </w:rPr>
        <w:t>教學</w:t>
      </w:r>
      <w:r w:rsidRPr="004C5086">
        <w:rPr>
          <w:rFonts w:ascii="標楷體" w:eastAsia="標楷體" w:hAnsi="標楷體" w:hint="eastAsia"/>
        </w:rPr>
        <w:t>外，尚可利用彈性學習時間教學。</w:t>
      </w:r>
    </w:p>
    <w:p w:rsidR="002A28F2" w:rsidRDefault="002A28F2" w:rsidP="00691AD2">
      <w:pPr>
        <w:pStyle w:val="ListParagraph"/>
        <w:numPr>
          <w:ilvl w:val="0"/>
          <w:numId w:val="2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主題及名稱：</w:t>
      </w:r>
    </w:p>
    <w:p w:rsidR="002A28F2" w:rsidRDefault="002A28F2" w:rsidP="00691AD2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1~9</w:t>
      </w:r>
      <w:r>
        <w:rPr>
          <w:rFonts w:ascii="標楷體" w:eastAsia="標楷體" w:hAnsi="標楷體" w:hint="eastAsia"/>
        </w:rPr>
        <w:t>年級：以翰林及康軒出版之</w:t>
      </w:r>
      <w:r w:rsidRPr="008463BB">
        <w:rPr>
          <w:rFonts w:ascii="標楷體" w:eastAsia="標楷體" w:hAnsi="標楷體" w:hint="eastAsia"/>
        </w:rPr>
        <w:t>教科書</w:t>
      </w:r>
      <w:r>
        <w:rPr>
          <w:rFonts w:ascii="標楷體" w:eastAsia="標楷體" w:hAnsi="標楷體" w:hint="eastAsia"/>
        </w:rPr>
        <w:t>為範例。</w:t>
      </w:r>
    </w:p>
    <w:p w:rsidR="002A28F2" w:rsidRDefault="002A28F2" w:rsidP="004C5086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10~12</w:t>
      </w:r>
      <w:r>
        <w:rPr>
          <w:rFonts w:ascii="標楷體" w:eastAsia="標楷體" w:hAnsi="標楷體" w:hint="eastAsia"/>
        </w:rPr>
        <w:t>年級：以龍騰及康熹出版之</w:t>
      </w:r>
      <w:r w:rsidRPr="008463BB">
        <w:rPr>
          <w:rFonts w:ascii="標楷體" w:eastAsia="標楷體" w:hAnsi="標楷體" w:hint="eastAsia"/>
        </w:rPr>
        <w:t>教科書</w:t>
      </w:r>
      <w:r>
        <w:rPr>
          <w:rFonts w:ascii="標楷體" w:eastAsia="標楷體" w:hAnsi="標楷體" w:hint="eastAsia"/>
        </w:rPr>
        <w:t>為</w:t>
      </w:r>
      <w:r w:rsidRPr="008463BB">
        <w:rPr>
          <w:rFonts w:ascii="標楷體" w:eastAsia="標楷體" w:hAnsi="標楷體" w:hint="eastAsia"/>
        </w:rPr>
        <w:t>範例。</w:t>
      </w:r>
    </w:p>
    <w:p w:rsidR="002A28F2" w:rsidRPr="000273E4" w:rsidRDefault="002A28F2" w:rsidP="00691AD2">
      <w:pPr>
        <w:rPr>
          <w:rFonts w:ascii="標楷體" w:eastAsia="標楷體" w:hAnsi="標楷體"/>
        </w:rPr>
      </w:pPr>
    </w:p>
    <w:p w:rsidR="002A28F2" w:rsidRDefault="002A28F2" w:rsidP="0011067D">
      <w:pPr>
        <w:ind w:leftChars="-177" w:left="31680" w:hangingChars="177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5E4599">
        <w:rPr>
          <w:rFonts w:ascii="標楷體" w:eastAsia="標楷體" w:hAnsi="標楷體" w:hint="eastAsia"/>
          <w:u w:val="single"/>
        </w:rPr>
        <w:t>非正式課程教學類型</w:t>
      </w:r>
    </w:p>
    <w:p w:rsidR="002A28F2" w:rsidRDefault="002A28F2" w:rsidP="00691AD2">
      <w:pPr>
        <w:rPr>
          <w:rFonts w:ascii="標楷體" w:eastAsia="標楷體" w:hAnsi="標楷體"/>
        </w:rPr>
      </w:pPr>
      <w:r w:rsidRPr="00977B9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學校的</w:t>
      </w:r>
      <w:r w:rsidRPr="00977B90">
        <w:rPr>
          <w:rFonts w:ascii="標楷體" w:eastAsia="標楷體" w:hAnsi="標楷體" w:hint="eastAsia"/>
        </w:rPr>
        <w:t>正式課程為中心</w:t>
      </w:r>
      <w:r>
        <w:rPr>
          <w:rFonts w:ascii="標楷體" w:eastAsia="標楷體" w:hAnsi="標楷體" w:hint="eastAsia"/>
        </w:rPr>
        <w:t>，</w:t>
      </w:r>
      <w:r w:rsidRPr="00977B90">
        <w:rPr>
          <w:rFonts w:ascii="標楷體" w:eastAsia="標楷體" w:hAnsi="標楷體" w:hint="eastAsia"/>
        </w:rPr>
        <w:t>藉由不同類型的活動、時間及資源於課程外補充或加強健康飲食觀念</w:t>
      </w:r>
      <w:r>
        <w:rPr>
          <w:rFonts w:ascii="標楷體" w:eastAsia="標楷體" w:hAnsi="標楷體" w:hint="eastAsia"/>
        </w:rPr>
        <w:t>，並與正式課程科目教師搭配。此外亦</w:t>
      </w:r>
      <w:r w:rsidRPr="00977B90">
        <w:rPr>
          <w:rFonts w:ascii="標楷體" w:eastAsia="標楷體" w:hAnsi="標楷體" w:hint="eastAsia"/>
        </w:rPr>
        <w:t>結合家長與社區的力量，一同提升學生健康飲食的知識</w:t>
      </w:r>
      <w:r>
        <w:rPr>
          <w:rFonts w:ascii="標楷體" w:eastAsia="標楷體" w:hAnsi="標楷體" w:hint="eastAsia"/>
        </w:rPr>
        <w:t>、行為</w:t>
      </w:r>
      <w:r w:rsidRPr="00977B90">
        <w:rPr>
          <w:rFonts w:ascii="標楷體" w:eastAsia="標楷體" w:hAnsi="標楷體" w:hint="eastAsia"/>
        </w:rPr>
        <w:t>及素養。</w:t>
      </w:r>
    </w:p>
    <w:p w:rsidR="002A28F2" w:rsidRPr="00977B90" w:rsidRDefault="002A28F2" w:rsidP="00691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參考類型如下：</w:t>
      </w:r>
    </w:p>
    <w:p w:rsidR="002A28F2" w:rsidRPr="00B5663F" w:rsidRDefault="002A28F2" w:rsidP="00691AD2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學校午餐時間。</w:t>
      </w:r>
    </w:p>
    <w:p w:rsidR="002A28F2" w:rsidRPr="00E8080A" w:rsidRDefault="002A28F2" w:rsidP="00691AD2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  <w:color w:val="0070C0"/>
        </w:rPr>
      </w:pPr>
      <w:r w:rsidRPr="00E8080A">
        <w:rPr>
          <w:rFonts w:ascii="標楷體" w:eastAsia="標楷體" w:hAnsi="標楷體" w:hint="eastAsia"/>
        </w:rPr>
        <w:t>校園內非正式課程活動</w:t>
      </w:r>
      <w:r>
        <w:rPr>
          <w:rFonts w:ascii="標楷體" w:eastAsia="標楷體" w:hAnsi="標楷體" w:hint="eastAsia"/>
        </w:rPr>
        <w:t>。</w:t>
      </w:r>
    </w:p>
    <w:p w:rsidR="002A28F2" w:rsidRPr="00E8080A" w:rsidRDefault="002A28F2" w:rsidP="00691AD2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個人飲食諮詢指導。</w:t>
      </w:r>
    </w:p>
    <w:p w:rsidR="002A28F2" w:rsidRPr="003937AB" w:rsidRDefault="002A28F2" w:rsidP="00691AD2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家長的參與及教育。</w:t>
      </w:r>
    </w:p>
    <w:p w:rsidR="002A28F2" w:rsidRDefault="002A28F2" w:rsidP="004C5086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3937AB">
        <w:rPr>
          <w:rFonts w:ascii="標楷體" w:eastAsia="標楷體" w:hAnsi="標楷體" w:hint="eastAsia"/>
        </w:rPr>
        <w:t>社區的資源</w:t>
      </w:r>
      <w:r w:rsidRPr="006E1BD5">
        <w:rPr>
          <w:rFonts w:ascii="標楷體" w:eastAsia="標楷體" w:hAnsi="標楷體" w:hint="eastAsia"/>
        </w:rPr>
        <w:t>。</w:t>
      </w:r>
    </w:p>
    <w:sectPr w:rsidR="002A28F2" w:rsidSect="000B5E5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F2" w:rsidRDefault="002A28F2" w:rsidP="00120353">
      <w:r>
        <w:separator/>
      </w:r>
    </w:p>
  </w:endnote>
  <w:endnote w:type="continuationSeparator" w:id="0">
    <w:p w:rsidR="002A28F2" w:rsidRDefault="002A28F2" w:rsidP="0012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F2" w:rsidRDefault="002A28F2" w:rsidP="00120353">
      <w:r>
        <w:separator/>
      </w:r>
    </w:p>
  </w:footnote>
  <w:footnote w:type="continuationSeparator" w:id="0">
    <w:p w:rsidR="002A28F2" w:rsidRDefault="002A28F2" w:rsidP="00120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F2" w:rsidRDefault="002A28F2" w:rsidP="002375A9">
    <w:pPr>
      <w:pStyle w:val="Header"/>
      <w:jc w:val="right"/>
    </w:pPr>
    <w:r>
      <w:rPr>
        <w:rFonts w:hint="eastAsia"/>
      </w:rPr>
      <w:t>財團法人董氏基金會</w:t>
    </w:r>
    <w:r>
      <w:t xml:space="preserve"> 1060313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F2" w:rsidRDefault="002A28F2" w:rsidP="002375A9">
    <w:pPr>
      <w:pStyle w:val="Header"/>
      <w:jc w:val="right"/>
    </w:pPr>
    <w:r>
      <w:rPr>
        <w:rFonts w:hint="eastAsia"/>
      </w:rPr>
      <w:t>財團法人董氏基金會</w:t>
    </w:r>
    <w:r>
      <w:t xml:space="preserve"> 1060313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D81"/>
    <w:multiLevelType w:val="hybridMultilevel"/>
    <w:tmpl w:val="EF74FA44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1">
    <w:nsid w:val="02D97B7D"/>
    <w:multiLevelType w:val="hybridMultilevel"/>
    <w:tmpl w:val="F1A4B48E"/>
    <w:lvl w:ilvl="0" w:tplc="D4D20DB4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">
    <w:nsid w:val="0D536BB8"/>
    <w:multiLevelType w:val="hybridMultilevel"/>
    <w:tmpl w:val="6928A8F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0A95346"/>
    <w:multiLevelType w:val="hybridMultilevel"/>
    <w:tmpl w:val="F5046626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4">
    <w:nsid w:val="15F05879"/>
    <w:multiLevelType w:val="hybridMultilevel"/>
    <w:tmpl w:val="BEE6019A"/>
    <w:lvl w:ilvl="0" w:tplc="616CFD5A">
      <w:start w:val="1"/>
      <w:numFmt w:val="decimal"/>
      <w:lvlText w:val="(%1)"/>
      <w:lvlJc w:val="left"/>
      <w:pPr>
        <w:ind w:left="1800" w:hanging="48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5">
    <w:nsid w:val="1C90784A"/>
    <w:multiLevelType w:val="hybridMultilevel"/>
    <w:tmpl w:val="E402BBAE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6">
    <w:nsid w:val="23A81651"/>
    <w:multiLevelType w:val="hybridMultilevel"/>
    <w:tmpl w:val="B0A2C46A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7">
    <w:nsid w:val="28A1584F"/>
    <w:multiLevelType w:val="hybridMultilevel"/>
    <w:tmpl w:val="4A04D46E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8">
    <w:nsid w:val="29D33850"/>
    <w:multiLevelType w:val="hybridMultilevel"/>
    <w:tmpl w:val="0324C1AE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9">
    <w:nsid w:val="2FDC47AE"/>
    <w:multiLevelType w:val="hybridMultilevel"/>
    <w:tmpl w:val="438CCF0A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10">
    <w:nsid w:val="313B4F65"/>
    <w:multiLevelType w:val="hybridMultilevel"/>
    <w:tmpl w:val="C33A2E60"/>
    <w:lvl w:ilvl="0" w:tplc="81C62C5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335AE9"/>
    <w:multiLevelType w:val="hybridMultilevel"/>
    <w:tmpl w:val="3E82665A"/>
    <w:lvl w:ilvl="0" w:tplc="81C62C5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4D3364B"/>
    <w:multiLevelType w:val="hybridMultilevel"/>
    <w:tmpl w:val="6F903F50"/>
    <w:lvl w:ilvl="0" w:tplc="74A6892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3A00541D"/>
    <w:multiLevelType w:val="hybridMultilevel"/>
    <w:tmpl w:val="3726F930"/>
    <w:lvl w:ilvl="0" w:tplc="616CFD5A">
      <w:start w:val="1"/>
      <w:numFmt w:val="decimal"/>
      <w:lvlText w:val="(%1)"/>
      <w:lvlJc w:val="left"/>
      <w:pPr>
        <w:ind w:left="1876" w:hanging="48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6" w:hanging="480"/>
      </w:pPr>
      <w:rPr>
        <w:rFonts w:cs="Times New Roman"/>
      </w:rPr>
    </w:lvl>
  </w:abstractNum>
  <w:abstractNum w:abstractNumId="14">
    <w:nsid w:val="3A337559"/>
    <w:multiLevelType w:val="hybridMultilevel"/>
    <w:tmpl w:val="2C3A0504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15">
    <w:nsid w:val="3AD12389"/>
    <w:multiLevelType w:val="hybridMultilevel"/>
    <w:tmpl w:val="0EE60E0E"/>
    <w:lvl w:ilvl="0" w:tplc="0409000F">
      <w:start w:val="1"/>
      <w:numFmt w:val="decimal"/>
      <w:lvlText w:val="%1.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6">
    <w:nsid w:val="3CA666DB"/>
    <w:multiLevelType w:val="hybridMultilevel"/>
    <w:tmpl w:val="41D88506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17">
    <w:nsid w:val="4AF6112A"/>
    <w:multiLevelType w:val="hybridMultilevel"/>
    <w:tmpl w:val="8646902A"/>
    <w:lvl w:ilvl="0" w:tplc="88E0692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81C62C50">
      <w:start w:val="1"/>
      <w:numFmt w:val="taiwaneseCountingThousand"/>
      <w:lvlText w:val="(%2)"/>
      <w:lvlJc w:val="left"/>
      <w:pPr>
        <w:ind w:left="622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E317D36"/>
    <w:multiLevelType w:val="hybridMultilevel"/>
    <w:tmpl w:val="8550D04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501A3DE3"/>
    <w:multiLevelType w:val="hybridMultilevel"/>
    <w:tmpl w:val="D2000358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20">
    <w:nsid w:val="50424C40"/>
    <w:multiLevelType w:val="hybridMultilevel"/>
    <w:tmpl w:val="FE687C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0EF34A8"/>
    <w:multiLevelType w:val="hybridMultilevel"/>
    <w:tmpl w:val="78EC7368"/>
    <w:lvl w:ilvl="0" w:tplc="616CFD5A">
      <w:start w:val="1"/>
      <w:numFmt w:val="decimal"/>
      <w:lvlText w:val="(%1)"/>
      <w:lvlJc w:val="left"/>
      <w:pPr>
        <w:ind w:left="2160" w:hanging="48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22">
    <w:nsid w:val="534967F0"/>
    <w:multiLevelType w:val="hybridMultilevel"/>
    <w:tmpl w:val="6744278A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23">
    <w:nsid w:val="56210905"/>
    <w:multiLevelType w:val="hybridMultilevel"/>
    <w:tmpl w:val="856E66F8"/>
    <w:lvl w:ilvl="0" w:tplc="616CFD5A">
      <w:start w:val="1"/>
      <w:numFmt w:val="decimal"/>
      <w:lvlText w:val="(%1)"/>
      <w:lvlJc w:val="left"/>
      <w:pPr>
        <w:ind w:left="2160" w:hanging="48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24">
    <w:nsid w:val="59295347"/>
    <w:multiLevelType w:val="hybridMultilevel"/>
    <w:tmpl w:val="6F903F50"/>
    <w:lvl w:ilvl="0" w:tplc="74A6892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5BE94F31"/>
    <w:multiLevelType w:val="hybridMultilevel"/>
    <w:tmpl w:val="B21C613C"/>
    <w:lvl w:ilvl="0" w:tplc="616CFD5A">
      <w:start w:val="1"/>
      <w:numFmt w:val="decimal"/>
      <w:lvlText w:val="(%1)"/>
      <w:lvlJc w:val="left"/>
      <w:pPr>
        <w:ind w:left="1800" w:hanging="48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26">
    <w:nsid w:val="5F422776"/>
    <w:multiLevelType w:val="hybridMultilevel"/>
    <w:tmpl w:val="0D306BAC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7">
    <w:nsid w:val="613D3BD0"/>
    <w:multiLevelType w:val="hybridMultilevel"/>
    <w:tmpl w:val="6E120280"/>
    <w:lvl w:ilvl="0" w:tplc="1D9C5436">
      <w:start w:val="1"/>
      <w:numFmt w:val="decimal"/>
      <w:lvlText w:val="%1."/>
      <w:lvlJc w:val="left"/>
      <w:pPr>
        <w:ind w:left="16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>
    <w:nsid w:val="67061616"/>
    <w:multiLevelType w:val="hybridMultilevel"/>
    <w:tmpl w:val="DE260A50"/>
    <w:lvl w:ilvl="0" w:tplc="A9A49438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AE23139"/>
    <w:multiLevelType w:val="hybridMultilevel"/>
    <w:tmpl w:val="212CF4D0"/>
    <w:lvl w:ilvl="0" w:tplc="616CFD5A">
      <w:start w:val="1"/>
      <w:numFmt w:val="decimal"/>
      <w:lvlText w:val="(%1)"/>
      <w:lvlJc w:val="left"/>
      <w:pPr>
        <w:ind w:left="1800" w:hanging="48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0">
    <w:nsid w:val="6B740EC3"/>
    <w:multiLevelType w:val="hybridMultilevel"/>
    <w:tmpl w:val="93B4D906"/>
    <w:lvl w:ilvl="0" w:tplc="7DF48818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1">
    <w:nsid w:val="6E3F330D"/>
    <w:multiLevelType w:val="hybridMultilevel"/>
    <w:tmpl w:val="63EEF832"/>
    <w:lvl w:ilvl="0" w:tplc="95D0B2DE">
      <w:start w:val="1"/>
      <w:numFmt w:val="taiwaneseCountingThousand"/>
      <w:lvlText w:val="(%1)"/>
      <w:lvlJc w:val="left"/>
      <w:pPr>
        <w:ind w:left="12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2">
    <w:nsid w:val="71546277"/>
    <w:multiLevelType w:val="hybridMultilevel"/>
    <w:tmpl w:val="7098FB9C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33">
    <w:nsid w:val="73BE0788"/>
    <w:multiLevelType w:val="hybridMultilevel"/>
    <w:tmpl w:val="4A04D46E"/>
    <w:lvl w:ilvl="0" w:tplc="0409000F">
      <w:start w:val="1"/>
      <w:numFmt w:val="decimal"/>
      <w:lvlText w:val="%1."/>
      <w:lvlJc w:val="left"/>
      <w:pPr>
        <w:ind w:left="11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34">
    <w:nsid w:val="76F612D3"/>
    <w:multiLevelType w:val="hybridMultilevel"/>
    <w:tmpl w:val="D3A87BBE"/>
    <w:lvl w:ilvl="0" w:tplc="616CFD5A">
      <w:start w:val="1"/>
      <w:numFmt w:val="decimal"/>
      <w:lvlText w:val="(%1)"/>
      <w:lvlJc w:val="left"/>
      <w:pPr>
        <w:ind w:left="1800" w:hanging="48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5">
    <w:nsid w:val="7A450E29"/>
    <w:multiLevelType w:val="hybridMultilevel"/>
    <w:tmpl w:val="2EDE43D4"/>
    <w:lvl w:ilvl="0" w:tplc="74A6892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>
    <w:nsid w:val="7AE57445"/>
    <w:multiLevelType w:val="hybridMultilevel"/>
    <w:tmpl w:val="6C7412F6"/>
    <w:lvl w:ilvl="0" w:tplc="CE147CD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35"/>
  </w:num>
  <w:num w:numId="4">
    <w:abstractNumId w:val="26"/>
  </w:num>
  <w:num w:numId="5">
    <w:abstractNumId w:val="31"/>
  </w:num>
  <w:num w:numId="6">
    <w:abstractNumId w:val="27"/>
  </w:num>
  <w:num w:numId="7">
    <w:abstractNumId w:val="23"/>
  </w:num>
  <w:num w:numId="8">
    <w:abstractNumId w:val="5"/>
  </w:num>
  <w:num w:numId="9">
    <w:abstractNumId w:val="21"/>
  </w:num>
  <w:num w:numId="10">
    <w:abstractNumId w:val="25"/>
  </w:num>
  <w:num w:numId="11">
    <w:abstractNumId w:val="29"/>
  </w:num>
  <w:num w:numId="12">
    <w:abstractNumId w:val="4"/>
  </w:num>
  <w:num w:numId="13">
    <w:abstractNumId w:val="34"/>
  </w:num>
  <w:num w:numId="14">
    <w:abstractNumId w:val="20"/>
  </w:num>
  <w:num w:numId="15">
    <w:abstractNumId w:val="12"/>
  </w:num>
  <w:num w:numId="16">
    <w:abstractNumId w:val="2"/>
  </w:num>
  <w:num w:numId="17">
    <w:abstractNumId w:val="8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9"/>
  </w:num>
  <w:num w:numId="23">
    <w:abstractNumId w:val="7"/>
  </w:num>
  <w:num w:numId="24">
    <w:abstractNumId w:val="1"/>
  </w:num>
  <w:num w:numId="25">
    <w:abstractNumId w:val="6"/>
  </w:num>
  <w:num w:numId="26">
    <w:abstractNumId w:val="3"/>
  </w:num>
  <w:num w:numId="27">
    <w:abstractNumId w:val="10"/>
  </w:num>
  <w:num w:numId="28">
    <w:abstractNumId w:val="36"/>
  </w:num>
  <w:num w:numId="29">
    <w:abstractNumId w:val="11"/>
  </w:num>
  <w:num w:numId="30">
    <w:abstractNumId w:val="33"/>
  </w:num>
  <w:num w:numId="31">
    <w:abstractNumId w:val="32"/>
  </w:num>
  <w:num w:numId="32">
    <w:abstractNumId w:val="19"/>
  </w:num>
  <w:num w:numId="33">
    <w:abstractNumId w:val="0"/>
  </w:num>
  <w:num w:numId="34">
    <w:abstractNumId w:val="14"/>
  </w:num>
  <w:num w:numId="35">
    <w:abstractNumId w:val="16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C6E"/>
    <w:rsid w:val="00011554"/>
    <w:rsid w:val="00012EE4"/>
    <w:rsid w:val="00022716"/>
    <w:rsid w:val="000273E4"/>
    <w:rsid w:val="000337BD"/>
    <w:rsid w:val="0004382C"/>
    <w:rsid w:val="00054E37"/>
    <w:rsid w:val="00094E50"/>
    <w:rsid w:val="000B5E5C"/>
    <w:rsid w:val="0011067D"/>
    <w:rsid w:val="00120353"/>
    <w:rsid w:val="0012310F"/>
    <w:rsid w:val="001644BF"/>
    <w:rsid w:val="0016723C"/>
    <w:rsid w:val="001D3AEE"/>
    <w:rsid w:val="00206A38"/>
    <w:rsid w:val="0022511D"/>
    <w:rsid w:val="002375A9"/>
    <w:rsid w:val="0024748F"/>
    <w:rsid w:val="0026346A"/>
    <w:rsid w:val="00266A92"/>
    <w:rsid w:val="002A28F2"/>
    <w:rsid w:val="002A5C6E"/>
    <w:rsid w:val="002E5187"/>
    <w:rsid w:val="00304B3C"/>
    <w:rsid w:val="00311928"/>
    <w:rsid w:val="003343FD"/>
    <w:rsid w:val="00343207"/>
    <w:rsid w:val="00346F0F"/>
    <w:rsid w:val="003937AB"/>
    <w:rsid w:val="003C68E4"/>
    <w:rsid w:val="003D704C"/>
    <w:rsid w:val="003F750F"/>
    <w:rsid w:val="0048052F"/>
    <w:rsid w:val="00480D6C"/>
    <w:rsid w:val="0048720B"/>
    <w:rsid w:val="004C5086"/>
    <w:rsid w:val="004D7746"/>
    <w:rsid w:val="004E7790"/>
    <w:rsid w:val="00556DA7"/>
    <w:rsid w:val="005577F5"/>
    <w:rsid w:val="005A7877"/>
    <w:rsid w:val="005E4599"/>
    <w:rsid w:val="00600B91"/>
    <w:rsid w:val="00683238"/>
    <w:rsid w:val="00691AD2"/>
    <w:rsid w:val="006C1EC2"/>
    <w:rsid w:val="006D4FED"/>
    <w:rsid w:val="006E1BD5"/>
    <w:rsid w:val="007258F8"/>
    <w:rsid w:val="00731584"/>
    <w:rsid w:val="007529ED"/>
    <w:rsid w:val="00770A41"/>
    <w:rsid w:val="00787186"/>
    <w:rsid w:val="007A4486"/>
    <w:rsid w:val="007B26B5"/>
    <w:rsid w:val="007D3196"/>
    <w:rsid w:val="007D5642"/>
    <w:rsid w:val="008076D6"/>
    <w:rsid w:val="00811ED6"/>
    <w:rsid w:val="00815E0E"/>
    <w:rsid w:val="008463BB"/>
    <w:rsid w:val="00864869"/>
    <w:rsid w:val="008C3758"/>
    <w:rsid w:val="00942CE2"/>
    <w:rsid w:val="00946BB1"/>
    <w:rsid w:val="00975057"/>
    <w:rsid w:val="00977B90"/>
    <w:rsid w:val="009F2F3E"/>
    <w:rsid w:val="00A1605C"/>
    <w:rsid w:val="00A84D17"/>
    <w:rsid w:val="00AD350E"/>
    <w:rsid w:val="00B13456"/>
    <w:rsid w:val="00B327C3"/>
    <w:rsid w:val="00B5663F"/>
    <w:rsid w:val="00B63EAE"/>
    <w:rsid w:val="00B73138"/>
    <w:rsid w:val="00B84236"/>
    <w:rsid w:val="00B86593"/>
    <w:rsid w:val="00BB7EEE"/>
    <w:rsid w:val="00C27B04"/>
    <w:rsid w:val="00C3676D"/>
    <w:rsid w:val="00C41220"/>
    <w:rsid w:val="00C74BEE"/>
    <w:rsid w:val="00CA20CE"/>
    <w:rsid w:val="00CE4B26"/>
    <w:rsid w:val="00D01AFD"/>
    <w:rsid w:val="00D576A6"/>
    <w:rsid w:val="00D63633"/>
    <w:rsid w:val="00D86D03"/>
    <w:rsid w:val="00D96FE9"/>
    <w:rsid w:val="00E1531A"/>
    <w:rsid w:val="00E8080A"/>
    <w:rsid w:val="00EC2487"/>
    <w:rsid w:val="00EF4C12"/>
    <w:rsid w:val="00F02651"/>
    <w:rsid w:val="00F72B33"/>
    <w:rsid w:val="00F8785A"/>
    <w:rsid w:val="00FB221A"/>
    <w:rsid w:val="00FE6C66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5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3207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12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035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035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035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35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高中以下健康飲食教育指導內容（草案）說明</dc:title>
  <dc:subject/>
  <dc:creator>310</dc:creator>
  <cp:keywords/>
  <dc:description/>
  <cp:lastModifiedBy>USER</cp:lastModifiedBy>
  <cp:revision>2</cp:revision>
  <cp:lastPrinted>2017-02-14T08:31:00Z</cp:lastPrinted>
  <dcterms:created xsi:type="dcterms:W3CDTF">2017-03-24T05:03:00Z</dcterms:created>
  <dcterms:modified xsi:type="dcterms:W3CDTF">2017-03-24T05:03:00Z</dcterms:modified>
</cp:coreProperties>
</file>